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A507" w14:textId="2E1C1CA7" w:rsidR="00696A46" w:rsidRPr="00696A46" w:rsidRDefault="00696A46" w:rsidP="001E7B5F">
      <w:pPr>
        <w:jc w:val="center"/>
        <w:rPr>
          <w:sz w:val="24"/>
          <w:szCs w:val="24"/>
        </w:rPr>
      </w:pPr>
      <w:r>
        <w:rPr>
          <w:sz w:val="24"/>
          <w:szCs w:val="24"/>
        </w:rPr>
        <w:t xml:space="preserve">All training must be approved by your supervisor. Tuition assistance can cover the cost of the class, training materials and sometimes travel. Please provide an estimate of travel costs. T2 funds </w:t>
      </w:r>
      <w:r w:rsidRPr="00696A46">
        <w:rPr>
          <w:sz w:val="24"/>
          <w:szCs w:val="24"/>
          <w:u w:val="single"/>
        </w:rPr>
        <w:t>cannot</w:t>
      </w:r>
      <w:r>
        <w:rPr>
          <w:sz w:val="24"/>
          <w:szCs w:val="24"/>
        </w:rPr>
        <w:t xml:space="preserve"> pay for salary or wage hours. </w:t>
      </w:r>
    </w:p>
    <w:p w14:paraId="212EA3A6" w14:textId="10516D95" w:rsidR="00D4578B" w:rsidRDefault="00576A13" w:rsidP="001E7B5F">
      <w:pPr>
        <w:jc w:val="center"/>
        <w:rPr>
          <w:sz w:val="28"/>
          <w:szCs w:val="28"/>
        </w:rPr>
      </w:pPr>
      <w:r>
        <w:rPr>
          <w:b/>
          <w:bCs/>
          <w:sz w:val="28"/>
          <w:szCs w:val="28"/>
        </w:rPr>
        <w:t xml:space="preserve">Submit To: </w:t>
      </w:r>
      <w:r>
        <w:rPr>
          <w:b/>
          <w:bCs/>
          <w:sz w:val="28"/>
          <w:szCs w:val="28"/>
        </w:rPr>
        <w:tab/>
      </w:r>
      <w:hyperlink r:id="rId7" w:history="1">
        <w:r w:rsidRPr="00576A13">
          <w:rPr>
            <w:rStyle w:val="Hyperlink"/>
            <w:b/>
            <w:bCs/>
            <w:sz w:val="28"/>
            <w:szCs w:val="28"/>
          </w:rPr>
          <w:t>DOT.Training@alaska.gov</w:t>
        </w:r>
      </w:hyperlink>
    </w:p>
    <w:p w14:paraId="46BDA663" w14:textId="77777777" w:rsidR="00AC04CF" w:rsidRDefault="00576A13" w:rsidP="00AC04CF">
      <w:pPr>
        <w:rPr>
          <w:sz w:val="28"/>
          <w:szCs w:val="28"/>
        </w:rPr>
      </w:pPr>
      <w:r>
        <w:rPr>
          <w:sz w:val="28"/>
          <w:szCs w:val="28"/>
        </w:rPr>
        <w:t xml:space="preserve">Requested by: </w:t>
      </w:r>
      <w:sdt>
        <w:sdtPr>
          <w:rPr>
            <w:sz w:val="28"/>
            <w:szCs w:val="28"/>
          </w:rPr>
          <w:id w:val="683251927"/>
          <w:placeholder>
            <w:docPart w:val="3BB10F743C08441F9283A21E3926F372"/>
          </w:placeholder>
          <w:showingPlcHdr/>
        </w:sdtPr>
        <w:sdtEndPr/>
        <w:sdtContent>
          <w:r w:rsidRPr="00717096">
            <w:rPr>
              <w:rStyle w:val="PlaceholderText"/>
            </w:rPr>
            <w:t>Click or tap here to enter text.</w:t>
          </w:r>
        </w:sdtContent>
      </w:sdt>
      <w:r w:rsidR="00AC04CF" w:rsidRPr="00AC04CF">
        <w:rPr>
          <w:sz w:val="28"/>
          <w:szCs w:val="28"/>
        </w:rPr>
        <w:t xml:space="preserve"> </w:t>
      </w:r>
    </w:p>
    <w:p w14:paraId="42B72552" w14:textId="45AE31EA" w:rsidR="00AC04CF" w:rsidRDefault="00AC04CF" w:rsidP="00AC04CF">
      <w:pPr>
        <w:rPr>
          <w:sz w:val="28"/>
          <w:szCs w:val="28"/>
        </w:rPr>
      </w:pPr>
      <w:r>
        <w:rPr>
          <w:sz w:val="28"/>
          <w:szCs w:val="28"/>
        </w:rPr>
        <w:t xml:space="preserve">Date of Request: </w:t>
      </w:r>
      <w:sdt>
        <w:sdtPr>
          <w:rPr>
            <w:sz w:val="28"/>
            <w:szCs w:val="28"/>
          </w:rPr>
          <w:id w:val="728419931"/>
          <w:placeholder>
            <w:docPart w:val="A5ABF63A561944E58F4D5A91D17DD9A1"/>
          </w:placeholder>
          <w:showingPlcHdr/>
          <w:date>
            <w:dateFormat w:val="M/d/yyyy"/>
            <w:lid w:val="en-US"/>
            <w:storeMappedDataAs w:val="dateTime"/>
            <w:calendar w:val="gregorian"/>
          </w:date>
        </w:sdtPr>
        <w:sdtEndPr/>
        <w:sdtContent>
          <w:r w:rsidRPr="00717096">
            <w:rPr>
              <w:rStyle w:val="PlaceholderText"/>
            </w:rPr>
            <w:t>Click or tap to enter a date.</w:t>
          </w:r>
        </w:sdtContent>
      </w:sdt>
    </w:p>
    <w:p w14:paraId="2A3C63C4" w14:textId="77777777" w:rsidR="00576A13" w:rsidRDefault="00576A13" w:rsidP="00576A13">
      <w:pPr>
        <w:rPr>
          <w:sz w:val="28"/>
          <w:szCs w:val="28"/>
        </w:rPr>
      </w:pPr>
      <w:r>
        <w:rPr>
          <w:sz w:val="28"/>
          <w:szCs w:val="28"/>
        </w:rPr>
        <w:t xml:space="preserve">Region: </w:t>
      </w:r>
      <w:sdt>
        <w:sdtPr>
          <w:rPr>
            <w:sz w:val="28"/>
            <w:szCs w:val="28"/>
          </w:rPr>
          <w:alias w:val="Choose one"/>
          <w:tag w:val="Choose one"/>
          <w:id w:val="-1348022288"/>
          <w:placeholder>
            <w:docPart w:val="63F7E068F5D24E8DAB05069BEAFEABE3"/>
          </w:placeholder>
          <w:showingPlcHdr/>
          <w:dropDownList>
            <w:listItem w:value="Choose an item."/>
            <w:listItem w:displayText="NR- Northern" w:value="NR- Northern"/>
            <w:listItem w:displayText="CR-Central" w:value="CR-Central"/>
            <w:listItem w:displayText="SCR-South Coast " w:value="SCR-South Coast "/>
            <w:listItem w:displayText="STWD- Statewide" w:value="STWD- Statewide"/>
          </w:dropDownList>
        </w:sdtPr>
        <w:sdtEndPr/>
        <w:sdtContent>
          <w:r w:rsidRPr="00717096">
            <w:rPr>
              <w:rStyle w:val="PlaceholderText"/>
            </w:rPr>
            <w:t xml:space="preserve">Choose </w:t>
          </w:r>
          <w:r>
            <w:rPr>
              <w:rStyle w:val="PlaceholderText"/>
            </w:rPr>
            <w:t>your region</w:t>
          </w:r>
          <w:r w:rsidRPr="00717096">
            <w:rPr>
              <w:rStyle w:val="PlaceholderText"/>
            </w:rPr>
            <w:t>.</w:t>
          </w:r>
        </w:sdtContent>
      </w:sdt>
    </w:p>
    <w:p w14:paraId="69CC1E0F" w14:textId="77777777" w:rsidR="00100FED" w:rsidRDefault="00100FED" w:rsidP="00576A13">
      <w:pPr>
        <w:rPr>
          <w:sz w:val="28"/>
          <w:szCs w:val="28"/>
        </w:rPr>
      </w:pPr>
      <w:r>
        <w:rPr>
          <w:sz w:val="28"/>
          <w:szCs w:val="28"/>
        </w:rPr>
        <w:t>With Right of Way?</w:t>
      </w:r>
      <w:r>
        <w:rPr>
          <w:sz w:val="28"/>
          <w:szCs w:val="28"/>
        </w:rPr>
        <w:tab/>
      </w:r>
      <w:sdt>
        <w:sdtPr>
          <w:rPr>
            <w:sz w:val="28"/>
            <w:szCs w:val="28"/>
          </w:rPr>
          <w:id w:val="1160272677"/>
          <w14:checkbox>
            <w14:checked w14:val="0"/>
            <w14:checkedState w14:val="2612" w14:font="MS Gothic"/>
            <w14:uncheckedState w14:val="2610" w14:font="MS Gothic"/>
          </w14:checkbox>
        </w:sdtPr>
        <w:sdtEndPr/>
        <w:sdtContent>
          <w:r w:rsidR="00454808">
            <w:rPr>
              <w:rFonts w:ascii="MS Gothic" w:eastAsia="MS Gothic" w:hAnsi="MS Gothic" w:hint="eastAsia"/>
              <w:sz w:val="28"/>
              <w:szCs w:val="28"/>
            </w:rPr>
            <w:t>☐</w:t>
          </w:r>
        </w:sdtContent>
      </w:sdt>
      <w:r>
        <w:rPr>
          <w:sz w:val="28"/>
          <w:szCs w:val="28"/>
        </w:rPr>
        <w:t>Yes</w:t>
      </w:r>
      <w:r>
        <w:rPr>
          <w:sz w:val="28"/>
          <w:szCs w:val="28"/>
        </w:rPr>
        <w:tab/>
      </w:r>
      <w:r>
        <w:rPr>
          <w:sz w:val="28"/>
          <w:szCs w:val="28"/>
        </w:rPr>
        <w:tab/>
      </w:r>
      <w:sdt>
        <w:sdtPr>
          <w:rPr>
            <w:sz w:val="28"/>
            <w:szCs w:val="28"/>
          </w:rPr>
          <w:id w:val="-1648655876"/>
          <w14:checkbox>
            <w14:checked w14:val="0"/>
            <w14:checkedState w14:val="2612" w14:font="MS Gothic"/>
            <w14:uncheckedState w14:val="2610" w14:font="MS Gothic"/>
          </w14:checkbox>
        </w:sdtPr>
        <w:sdtEndPr/>
        <w:sdtContent>
          <w:r w:rsidR="00454808">
            <w:rPr>
              <w:rFonts w:ascii="MS Gothic" w:eastAsia="MS Gothic" w:hAnsi="MS Gothic" w:hint="eastAsia"/>
              <w:sz w:val="28"/>
              <w:szCs w:val="28"/>
            </w:rPr>
            <w:t>☐</w:t>
          </w:r>
        </w:sdtContent>
      </w:sdt>
      <w:r>
        <w:rPr>
          <w:sz w:val="28"/>
          <w:szCs w:val="28"/>
        </w:rPr>
        <w:t xml:space="preserve">No  </w:t>
      </w:r>
    </w:p>
    <w:p w14:paraId="56AA06B5" w14:textId="292AF191" w:rsidR="00D4578B" w:rsidRDefault="00D4578B" w:rsidP="00576A13">
      <w:pPr>
        <w:rPr>
          <w:sz w:val="28"/>
          <w:szCs w:val="28"/>
        </w:rPr>
      </w:pPr>
      <w:r>
        <w:rPr>
          <w:sz w:val="28"/>
          <w:szCs w:val="28"/>
        </w:rPr>
        <w:t xml:space="preserve">Training Event Name: </w:t>
      </w:r>
      <w:sdt>
        <w:sdtPr>
          <w:rPr>
            <w:sz w:val="28"/>
            <w:szCs w:val="28"/>
          </w:rPr>
          <w:id w:val="1186333857"/>
          <w:placeholder>
            <w:docPart w:val="F4C66261793C4E94A1B228C0A9D9429B"/>
          </w:placeholder>
          <w:showingPlcHdr/>
        </w:sdtPr>
        <w:sdtEndPr/>
        <w:sdtContent>
          <w:r w:rsidRPr="00717096">
            <w:rPr>
              <w:rStyle w:val="PlaceholderText"/>
            </w:rPr>
            <w:t>Click or tap here to enter text.</w:t>
          </w:r>
        </w:sdtContent>
      </w:sdt>
    </w:p>
    <w:p w14:paraId="5CEF6136" w14:textId="74A50FA2" w:rsidR="00AC04CF" w:rsidRDefault="00AC04CF" w:rsidP="00AC04CF">
      <w:pPr>
        <w:rPr>
          <w:sz w:val="28"/>
          <w:szCs w:val="28"/>
        </w:rPr>
      </w:pPr>
      <w:r>
        <w:rPr>
          <w:sz w:val="28"/>
          <w:szCs w:val="28"/>
        </w:rPr>
        <w:t xml:space="preserve">Event Dates: </w:t>
      </w:r>
      <w:sdt>
        <w:sdtPr>
          <w:rPr>
            <w:sz w:val="28"/>
            <w:szCs w:val="28"/>
          </w:rPr>
          <w:id w:val="-1138414685"/>
          <w:placeholder>
            <w:docPart w:val="110C42DACDB347D398E9E53878C07A1F"/>
          </w:placeholder>
          <w:showingPlcHdr/>
        </w:sdtPr>
        <w:sdtEndPr/>
        <w:sdtContent>
          <w:r w:rsidRPr="00467DB8">
            <w:rPr>
              <w:rStyle w:val="PlaceholderText"/>
            </w:rPr>
            <w:t>Click or tap here to enter text.</w:t>
          </w:r>
        </w:sdtContent>
      </w:sdt>
    </w:p>
    <w:p w14:paraId="53D01EC0" w14:textId="77777777" w:rsidR="00D4578B" w:rsidRDefault="00B87AB4" w:rsidP="00B87AB4">
      <w:pPr>
        <w:spacing w:after="0"/>
        <w:rPr>
          <w:sz w:val="28"/>
          <w:szCs w:val="28"/>
        </w:rPr>
      </w:pPr>
      <w:r>
        <w:rPr>
          <w:sz w:val="28"/>
          <w:szCs w:val="28"/>
        </w:rPr>
        <w:t xml:space="preserve">List </w:t>
      </w:r>
      <w:r w:rsidR="00D4578B">
        <w:rPr>
          <w:sz w:val="28"/>
          <w:szCs w:val="28"/>
        </w:rPr>
        <w:t>Participants</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Cost per person:</w:t>
      </w:r>
    </w:p>
    <w:tbl>
      <w:tblPr>
        <w:tblStyle w:val="TableGrid"/>
        <w:tblW w:w="0" w:type="auto"/>
        <w:tblLook w:val="04A0" w:firstRow="1" w:lastRow="0" w:firstColumn="1" w:lastColumn="0" w:noHBand="0" w:noVBand="1"/>
      </w:tblPr>
      <w:tblGrid>
        <w:gridCol w:w="6385"/>
        <w:gridCol w:w="2965"/>
      </w:tblGrid>
      <w:tr w:rsidR="00B87AB4" w14:paraId="5547C9B7" w14:textId="77777777" w:rsidTr="00B87AB4">
        <w:sdt>
          <w:sdtPr>
            <w:rPr>
              <w:sz w:val="28"/>
              <w:szCs w:val="28"/>
            </w:rPr>
            <w:id w:val="194282811"/>
            <w:placeholder>
              <w:docPart w:val="0599797DD2A5417D90A736CA0AB380F7"/>
            </w:placeholder>
            <w:showingPlcHdr/>
          </w:sdtPr>
          <w:sdtEndPr/>
          <w:sdtContent>
            <w:tc>
              <w:tcPr>
                <w:tcW w:w="6385" w:type="dxa"/>
              </w:tcPr>
              <w:p w14:paraId="72389326" w14:textId="77777777" w:rsidR="00B87AB4" w:rsidRDefault="00DA7FB3" w:rsidP="00576A13">
                <w:pPr>
                  <w:rPr>
                    <w:sz w:val="28"/>
                    <w:szCs w:val="28"/>
                  </w:rPr>
                </w:pPr>
                <w:r w:rsidRPr="00717096">
                  <w:rPr>
                    <w:rStyle w:val="PlaceholderText"/>
                  </w:rPr>
                  <w:t>Click or tap here to enter text.</w:t>
                </w:r>
              </w:p>
            </w:tc>
          </w:sdtContent>
        </w:sdt>
        <w:sdt>
          <w:sdtPr>
            <w:rPr>
              <w:sz w:val="28"/>
              <w:szCs w:val="28"/>
            </w:rPr>
            <w:id w:val="1529445909"/>
            <w:placeholder>
              <w:docPart w:val="21FB211D63CD44A9B1DE84B0B4E29985"/>
            </w:placeholder>
            <w:showingPlcHdr/>
          </w:sdtPr>
          <w:sdtEndPr/>
          <w:sdtContent>
            <w:tc>
              <w:tcPr>
                <w:tcW w:w="2965" w:type="dxa"/>
              </w:tcPr>
              <w:p w14:paraId="7F720C1E" w14:textId="77777777" w:rsidR="00B87AB4" w:rsidRDefault="00DA7FB3" w:rsidP="00576A13">
                <w:pPr>
                  <w:rPr>
                    <w:sz w:val="28"/>
                    <w:szCs w:val="28"/>
                  </w:rPr>
                </w:pPr>
                <w:r>
                  <w:rPr>
                    <w:rStyle w:val="PlaceholderText"/>
                  </w:rPr>
                  <w:t>En</w:t>
                </w:r>
                <w:r w:rsidRPr="00717096">
                  <w:rPr>
                    <w:rStyle w:val="PlaceholderText"/>
                  </w:rPr>
                  <w:t>te</w:t>
                </w:r>
                <w:r>
                  <w:rPr>
                    <w:rStyle w:val="PlaceholderText"/>
                  </w:rPr>
                  <w:t>r $ Amount</w:t>
                </w:r>
              </w:p>
            </w:tc>
          </w:sdtContent>
        </w:sdt>
      </w:tr>
      <w:tr w:rsidR="00B87AB4" w14:paraId="634C8DF4" w14:textId="77777777" w:rsidTr="00B87AB4">
        <w:sdt>
          <w:sdtPr>
            <w:rPr>
              <w:sz w:val="28"/>
              <w:szCs w:val="28"/>
            </w:rPr>
            <w:id w:val="473114468"/>
            <w:placeholder>
              <w:docPart w:val="B6B23592AFD84F4EAF5DA4F891A5B7E4"/>
            </w:placeholder>
            <w:showingPlcHdr/>
          </w:sdtPr>
          <w:sdtEndPr/>
          <w:sdtContent>
            <w:tc>
              <w:tcPr>
                <w:tcW w:w="6385" w:type="dxa"/>
              </w:tcPr>
              <w:p w14:paraId="3E126432" w14:textId="77777777" w:rsidR="00B87AB4" w:rsidRDefault="00DA7FB3" w:rsidP="00576A13">
                <w:pPr>
                  <w:rPr>
                    <w:sz w:val="28"/>
                    <w:szCs w:val="28"/>
                  </w:rPr>
                </w:pPr>
                <w:r w:rsidRPr="00717096">
                  <w:rPr>
                    <w:rStyle w:val="PlaceholderText"/>
                  </w:rPr>
                  <w:t>Click or tap here to enter text.</w:t>
                </w:r>
              </w:p>
            </w:tc>
          </w:sdtContent>
        </w:sdt>
        <w:sdt>
          <w:sdtPr>
            <w:rPr>
              <w:sz w:val="28"/>
              <w:szCs w:val="28"/>
            </w:rPr>
            <w:id w:val="-343712626"/>
            <w:placeholder>
              <w:docPart w:val="4B624B7A9D0E41AFB86FC3208A624D1C"/>
            </w:placeholder>
            <w:showingPlcHdr/>
          </w:sdtPr>
          <w:sdtEndPr/>
          <w:sdtContent>
            <w:tc>
              <w:tcPr>
                <w:tcW w:w="2965" w:type="dxa"/>
              </w:tcPr>
              <w:p w14:paraId="629AAF86" w14:textId="77777777" w:rsidR="00B87AB4" w:rsidRDefault="00DA7FB3" w:rsidP="00576A13">
                <w:pPr>
                  <w:rPr>
                    <w:sz w:val="28"/>
                    <w:szCs w:val="28"/>
                  </w:rPr>
                </w:pPr>
                <w:r>
                  <w:rPr>
                    <w:rStyle w:val="PlaceholderText"/>
                  </w:rPr>
                  <w:t>En</w:t>
                </w:r>
                <w:r w:rsidRPr="00717096">
                  <w:rPr>
                    <w:rStyle w:val="PlaceholderText"/>
                  </w:rPr>
                  <w:t>te</w:t>
                </w:r>
                <w:r>
                  <w:rPr>
                    <w:rStyle w:val="PlaceholderText"/>
                  </w:rPr>
                  <w:t>r $ Amount</w:t>
                </w:r>
              </w:p>
            </w:tc>
          </w:sdtContent>
        </w:sdt>
      </w:tr>
      <w:tr w:rsidR="00B87AB4" w14:paraId="2BF6ACDC" w14:textId="77777777" w:rsidTr="00B87AB4">
        <w:sdt>
          <w:sdtPr>
            <w:rPr>
              <w:sz w:val="28"/>
              <w:szCs w:val="28"/>
            </w:rPr>
            <w:id w:val="-1104334989"/>
            <w:placeholder>
              <w:docPart w:val="B699B7E7E34C4D79B5AADE47A211FF02"/>
            </w:placeholder>
            <w:showingPlcHdr/>
          </w:sdtPr>
          <w:sdtEndPr/>
          <w:sdtContent>
            <w:tc>
              <w:tcPr>
                <w:tcW w:w="6385" w:type="dxa"/>
              </w:tcPr>
              <w:p w14:paraId="0AEEC786" w14:textId="77777777" w:rsidR="00B87AB4" w:rsidRDefault="00DA7FB3" w:rsidP="00576A13">
                <w:pPr>
                  <w:rPr>
                    <w:sz w:val="28"/>
                    <w:szCs w:val="28"/>
                  </w:rPr>
                </w:pPr>
                <w:r w:rsidRPr="00717096">
                  <w:rPr>
                    <w:rStyle w:val="PlaceholderText"/>
                  </w:rPr>
                  <w:t>Click or tap here to enter text.</w:t>
                </w:r>
              </w:p>
            </w:tc>
          </w:sdtContent>
        </w:sdt>
        <w:sdt>
          <w:sdtPr>
            <w:rPr>
              <w:sz w:val="28"/>
              <w:szCs w:val="28"/>
            </w:rPr>
            <w:id w:val="-1323122536"/>
            <w:placeholder>
              <w:docPart w:val="4564B38712CD4C5FBD66C37BDF5306FC"/>
            </w:placeholder>
            <w:showingPlcHdr/>
          </w:sdtPr>
          <w:sdtEndPr/>
          <w:sdtContent>
            <w:tc>
              <w:tcPr>
                <w:tcW w:w="2965" w:type="dxa"/>
              </w:tcPr>
              <w:p w14:paraId="05691927" w14:textId="77777777" w:rsidR="00B87AB4" w:rsidRDefault="00DA7FB3" w:rsidP="00576A13">
                <w:pPr>
                  <w:rPr>
                    <w:sz w:val="28"/>
                    <w:szCs w:val="28"/>
                  </w:rPr>
                </w:pPr>
                <w:r>
                  <w:rPr>
                    <w:rStyle w:val="PlaceholderText"/>
                  </w:rPr>
                  <w:t>En</w:t>
                </w:r>
                <w:r w:rsidRPr="00717096">
                  <w:rPr>
                    <w:rStyle w:val="PlaceholderText"/>
                  </w:rPr>
                  <w:t>te</w:t>
                </w:r>
                <w:r>
                  <w:rPr>
                    <w:rStyle w:val="PlaceholderText"/>
                  </w:rPr>
                  <w:t>r $ Amount</w:t>
                </w:r>
              </w:p>
            </w:tc>
          </w:sdtContent>
        </w:sdt>
      </w:tr>
      <w:tr w:rsidR="00B87AB4" w14:paraId="1D1557E0" w14:textId="77777777" w:rsidTr="00B87AB4">
        <w:sdt>
          <w:sdtPr>
            <w:rPr>
              <w:sz w:val="28"/>
              <w:szCs w:val="28"/>
            </w:rPr>
            <w:id w:val="661897089"/>
            <w:placeholder>
              <w:docPart w:val="C72ACAC759DC4605BEF91C913EC2741E"/>
            </w:placeholder>
            <w:showingPlcHdr/>
          </w:sdtPr>
          <w:sdtEndPr/>
          <w:sdtContent>
            <w:tc>
              <w:tcPr>
                <w:tcW w:w="6385" w:type="dxa"/>
              </w:tcPr>
              <w:p w14:paraId="31523689" w14:textId="77777777" w:rsidR="00B87AB4" w:rsidRDefault="00DA7FB3" w:rsidP="00576A13">
                <w:pPr>
                  <w:rPr>
                    <w:sz w:val="28"/>
                    <w:szCs w:val="28"/>
                  </w:rPr>
                </w:pPr>
                <w:r w:rsidRPr="00717096">
                  <w:rPr>
                    <w:rStyle w:val="PlaceholderText"/>
                  </w:rPr>
                  <w:t>Click or tap here to enter text.</w:t>
                </w:r>
              </w:p>
            </w:tc>
          </w:sdtContent>
        </w:sdt>
        <w:sdt>
          <w:sdtPr>
            <w:rPr>
              <w:sz w:val="28"/>
              <w:szCs w:val="28"/>
            </w:rPr>
            <w:id w:val="2041392185"/>
            <w:placeholder>
              <w:docPart w:val="DFDC7BB685434FCFBE9A694A56AF8D96"/>
            </w:placeholder>
            <w:showingPlcHdr/>
          </w:sdtPr>
          <w:sdtEndPr/>
          <w:sdtContent>
            <w:tc>
              <w:tcPr>
                <w:tcW w:w="2965" w:type="dxa"/>
              </w:tcPr>
              <w:p w14:paraId="3A02EB9A" w14:textId="77777777" w:rsidR="00B87AB4" w:rsidRDefault="00DA7FB3" w:rsidP="00576A13">
                <w:pPr>
                  <w:rPr>
                    <w:sz w:val="28"/>
                    <w:szCs w:val="28"/>
                  </w:rPr>
                </w:pPr>
                <w:r>
                  <w:rPr>
                    <w:rStyle w:val="PlaceholderText"/>
                  </w:rPr>
                  <w:t>En</w:t>
                </w:r>
                <w:r w:rsidRPr="00717096">
                  <w:rPr>
                    <w:rStyle w:val="PlaceholderText"/>
                  </w:rPr>
                  <w:t>te</w:t>
                </w:r>
                <w:r>
                  <w:rPr>
                    <w:rStyle w:val="PlaceholderText"/>
                  </w:rPr>
                  <w:t>r $ Amount</w:t>
                </w:r>
              </w:p>
            </w:tc>
          </w:sdtContent>
        </w:sdt>
      </w:tr>
      <w:tr w:rsidR="00B87AB4" w14:paraId="295E2189" w14:textId="77777777" w:rsidTr="00B87AB4">
        <w:sdt>
          <w:sdtPr>
            <w:rPr>
              <w:sz w:val="28"/>
              <w:szCs w:val="28"/>
            </w:rPr>
            <w:id w:val="-2089912687"/>
            <w:placeholder>
              <w:docPart w:val="ED6F00CF773944DEA9D456149F86991F"/>
            </w:placeholder>
            <w:showingPlcHdr/>
          </w:sdtPr>
          <w:sdtEndPr/>
          <w:sdtContent>
            <w:tc>
              <w:tcPr>
                <w:tcW w:w="6385" w:type="dxa"/>
              </w:tcPr>
              <w:p w14:paraId="56D8F98D" w14:textId="77777777" w:rsidR="00B87AB4" w:rsidRDefault="00DA7FB3" w:rsidP="00576A13">
                <w:pPr>
                  <w:rPr>
                    <w:sz w:val="28"/>
                    <w:szCs w:val="28"/>
                  </w:rPr>
                </w:pPr>
                <w:r w:rsidRPr="00717096">
                  <w:rPr>
                    <w:rStyle w:val="PlaceholderText"/>
                  </w:rPr>
                  <w:t>Click or tap here to enter text.</w:t>
                </w:r>
              </w:p>
            </w:tc>
          </w:sdtContent>
        </w:sdt>
        <w:sdt>
          <w:sdtPr>
            <w:rPr>
              <w:sz w:val="28"/>
              <w:szCs w:val="28"/>
            </w:rPr>
            <w:id w:val="591582981"/>
            <w:placeholder>
              <w:docPart w:val="E2D34880F2804BF180A785E5C895CAFF"/>
            </w:placeholder>
            <w:showingPlcHdr/>
          </w:sdtPr>
          <w:sdtEndPr/>
          <w:sdtContent>
            <w:tc>
              <w:tcPr>
                <w:tcW w:w="2965" w:type="dxa"/>
              </w:tcPr>
              <w:p w14:paraId="5CEA7382" w14:textId="77777777" w:rsidR="00B87AB4" w:rsidRDefault="00DA7FB3" w:rsidP="00576A13">
                <w:pPr>
                  <w:rPr>
                    <w:sz w:val="28"/>
                    <w:szCs w:val="28"/>
                  </w:rPr>
                </w:pPr>
                <w:r>
                  <w:rPr>
                    <w:rStyle w:val="PlaceholderText"/>
                  </w:rPr>
                  <w:t>En</w:t>
                </w:r>
                <w:r w:rsidRPr="00717096">
                  <w:rPr>
                    <w:rStyle w:val="PlaceholderText"/>
                  </w:rPr>
                  <w:t>te</w:t>
                </w:r>
                <w:r>
                  <w:rPr>
                    <w:rStyle w:val="PlaceholderText"/>
                  </w:rPr>
                  <w:t>r $ Amount</w:t>
                </w:r>
              </w:p>
            </w:tc>
          </w:sdtContent>
        </w:sdt>
      </w:tr>
      <w:tr w:rsidR="00B87AB4" w14:paraId="09B6EEBD" w14:textId="77777777" w:rsidTr="00B87AB4">
        <w:sdt>
          <w:sdtPr>
            <w:rPr>
              <w:sz w:val="28"/>
              <w:szCs w:val="28"/>
            </w:rPr>
            <w:id w:val="-1367664973"/>
            <w:placeholder>
              <w:docPart w:val="D52B3367A8514DEAB130F353B0A883E7"/>
            </w:placeholder>
            <w:showingPlcHdr/>
          </w:sdtPr>
          <w:sdtEndPr/>
          <w:sdtContent>
            <w:tc>
              <w:tcPr>
                <w:tcW w:w="6385" w:type="dxa"/>
              </w:tcPr>
              <w:p w14:paraId="1B396069" w14:textId="77777777" w:rsidR="00B87AB4" w:rsidRDefault="00DA7FB3" w:rsidP="00576A13">
                <w:pPr>
                  <w:rPr>
                    <w:sz w:val="28"/>
                    <w:szCs w:val="28"/>
                  </w:rPr>
                </w:pPr>
                <w:r w:rsidRPr="00717096">
                  <w:rPr>
                    <w:rStyle w:val="PlaceholderText"/>
                  </w:rPr>
                  <w:t>Click or tap here to enter text.</w:t>
                </w:r>
              </w:p>
            </w:tc>
          </w:sdtContent>
        </w:sdt>
        <w:sdt>
          <w:sdtPr>
            <w:rPr>
              <w:sz w:val="28"/>
              <w:szCs w:val="28"/>
            </w:rPr>
            <w:id w:val="-680743856"/>
            <w:placeholder>
              <w:docPart w:val="C6C742962F90454F9CE11C9690A6D925"/>
            </w:placeholder>
            <w:showingPlcHdr/>
          </w:sdtPr>
          <w:sdtEndPr/>
          <w:sdtContent>
            <w:tc>
              <w:tcPr>
                <w:tcW w:w="2965" w:type="dxa"/>
              </w:tcPr>
              <w:p w14:paraId="0334553E" w14:textId="77777777" w:rsidR="00B87AB4" w:rsidRDefault="00DA7FB3" w:rsidP="00576A13">
                <w:pPr>
                  <w:rPr>
                    <w:sz w:val="28"/>
                    <w:szCs w:val="28"/>
                  </w:rPr>
                </w:pPr>
                <w:r>
                  <w:rPr>
                    <w:rStyle w:val="PlaceholderText"/>
                  </w:rPr>
                  <w:t>En</w:t>
                </w:r>
                <w:r w:rsidRPr="00717096">
                  <w:rPr>
                    <w:rStyle w:val="PlaceholderText"/>
                  </w:rPr>
                  <w:t>te</w:t>
                </w:r>
                <w:r>
                  <w:rPr>
                    <w:rStyle w:val="PlaceholderText"/>
                  </w:rPr>
                  <w:t>r $ Amount</w:t>
                </w:r>
              </w:p>
            </w:tc>
          </w:sdtContent>
        </w:sdt>
      </w:tr>
      <w:tr w:rsidR="00B87AB4" w14:paraId="6A037D77" w14:textId="77777777" w:rsidTr="00B87AB4">
        <w:tc>
          <w:tcPr>
            <w:tcW w:w="6385" w:type="dxa"/>
          </w:tcPr>
          <w:p w14:paraId="49F17984" w14:textId="77777777" w:rsidR="00B87AB4" w:rsidRPr="0085622A" w:rsidRDefault="0085622A" w:rsidP="0085622A">
            <w:pPr>
              <w:jc w:val="right"/>
              <w:rPr>
                <w:b/>
                <w:bCs/>
                <w:sz w:val="28"/>
                <w:szCs w:val="28"/>
              </w:rPr>
            </w:pPr>
            <w:r>
              <w:rPr>
                <w:b/>
                <w:bCs/>
                <w:sz w:val="28"/>
                <w:szCs w:val="28"/>
              </w:rPr>
              <w:t>Total</w:t>
            </w:r>
          </w:p>
        </w:tc>
        <w:sdt>
          <w:sdtPr>
            <w:rPr>
              <w:sz w:val="28"/>
              <w:szCs w:val="28"/>
            </w:rPr>
            <w:id w:val="252720023"/>
            <w:placeholder>
              <w:docPart w:val="A902A8BCA09F45C5B5A99E51ED024918"/>
            </w:placeholder>
            <w:showingPlcHdr/>
          </w:sdtPr>
          <w:sdtEndPr/>
          <w:sdtContent>
            <w:tc>
              <w:tcPr>
                <w:tcW w:w="2965" w:type="dxa"/>
              </w:tcPr>
              <w:p w14:paraId="4FCF97E8" w14:textId="77777777" w:rsidR="00B87AB4" w:rsidRDefault="00DA7FB3" w:rsidP="00576A13">
                <w:pPr>
                  <w:rPr>
                    <w:sz w:val="28"/>
                    <w:szCs w:val="28"/>
                  </w:rPr>
                </w:pPr>
                <w:r>
                  <w:rPr>
                    <w:rStyle w:val="PlaceholderText"/>
                  </w:rPr>
                  <w:t>En</w:t>
                </w:r>
                <w:r w:rsidRPr="00717096">
                  <w:rPr>
                    <w:rStyle w:val="PlaceholderText"/>
                  </w:rPr>
                  <w:t>te</w:t>
                </w:r>
                <w:r>
                  <w:rPr>
                    <w:rStyle w:val="PlaceholderText"/>
                  </w:rPr>
                  <w:t>r $ Amount</w:t>
                </w:r>
              </w:p>
            </w:tc>
          </w:sdtContent>
        </w:sdt>
      </w:tr>
    </w:tbl>
    <w:p w14:paraId="22F1246F" w14:textId="58BF437B" w:rsidR="00100FED" w:rsidRDefault="00B87AB4" w:rsidP="00BF0A67">
      <w:pPr>
        <w:spacing w:before="120" w:after="120"/>
        <w:rPr>
          <w:b/>
          <w:bCs/>
          <w:sz w:val="24"/>
          <w:szCs w:val="24"/>
          <w:u w:val="single"/>
        </w:rPr>
      </w:pPr>
      <w:r w:rsidRPr="00AA7359">
        <w:rPr>
          <w:b/>
          <w:bCs/>
          <w:sz w:val="24"/>
          <w:szCs w:val="24"/>
          <w:u w:val="single"/>
        </w:rPr>
        <w:t>Describe how this will support AK DOT&amp;PF’s delivery of the Federal Highway Aid Program:</w:t>
      </w:r>
    </w:p>
    <w:sdt>
      <w:sdtPr>
        <w:rPr>
          <w:sz w:val="24"/>
          <w:szCs w:val="24"/>
        </w:rPr>
        <w:id w:val="-1250119022"/>
        <w:placeholder>
          <w:docPart w:val="B8F828A140F54721BE11E9AF9A4EDD4F"/>
        </w:placeholder>
        <w:showingPlcHdr/>
      </w:sdtPr>
      <w:sdtEndPr/>
      <w:sdtContent>
        <w:p w14:paraId="166DB41F" w14:textId="77777777" w:rsidR="009942D6" w:rsidRDefault="009942D6" w:rsidP="009942D6">
          <w:pPr>
            <w:rPr>
              <w:sz w:val="24"/>
              <w:szCs w:val="24"/>
            </w:rPr>
          </w:pPr>
          <w:r w:rsidRPr="00717096">
            <w:rPr>
              <w:rStyle w:val="PlaceholderText"/>
            </w:rPr>
            <w:t>Click or tap here to enter text.</w:t>
          </w:r>
        </w:p>
      </w:sdtContent>
    </w:sdt>
    <w:p w14:paraId="3C8CA538" w14:textId="7AAB1F85" w:rsidR="009942D6" w:rsidRDefault="009942D6" w:rsidP="00BF0A67">
      <w:pPr>
        <w:spacing w:before="120" w:after="120"/>
        <w:rPr>
          <w:b/>
          <w:bCs/>
          <w:sz w:val="24"/>
          <w:szCs w:val="24"/>
          <w:u w:val="single"/>
        </w:rPr>
      </w:pPr>
    </w:p>
    <w:p w14:paraId="11E52AC7" w14:textId="1FA6D8B4" w:rsidR="009942D6" w:rsidRDefault="009942D6" w:rsidP="00BF0A67">
      <w:pPr>
        <w:spacing w:before="120" w:after="120"/>
        <w:rPr>
          <w:b/>
          <w:bCs/>
          <w:sz w:val="24"/>
          <w:szCs w:val="24"/>
          <w:u w:val="single"/>
        </w:rPr>
      </w:pPr>
    </w:p>
    <w:p w14:paraId="5ED44502" w14:textId="77777777" w:rsidR="009942D6" w:rsidRPr="00AA7359" w:rsidRDefault="009942D6" w:rsidP="00BF0A67">
      <w:pPr>
        <w:spacing w:before="120" w:after="120"/>
        <w:rPr>
          <w:b/>
          <w:bCs/>
          <w:sz w:val="24"/>
          <w:szCs w:val="24"/>
          <w:u w:val="single"/>
        </w:rPr>
      </w:pPr>
    </w:p>
    <w:p w14:paraId="180F86E0" w14:textId="1118C629" w:rsidR="00D17EAB" w:rsidRPr="009942D6" w:rsidRDefault="00D17EAB" w:rsidP="00D17EAB">
      <w:pPr>
        <w:rPr>
          <w:sz w:val="24"/>
          <w:szCs w:val="24"/>
        </w:rPr>
      </w:pPr>
    </w:p>
    <w:tbl>
      <w:tblPr>
        <w:tblStyle w:val="TableGrid"/>
        <w:tblW w:w="0" w:type="auto"/>
        <w:shd w:val="clear" w:color="auto" w:fill="E7E6E6" w:themeFill="background2"/>
        <w:tblLook w:val="04A0" w:firstRow="1" w:lastRow="0" w:firstColumn="1" w:lastColumn="0" w:noHBand="0" w:noVBand="1"/>
      </w:tblPr>
      <w:tblGrid>
        <w:gridCol w:w="1435"/>
        <w:gridCol w:w="3901"/>
        <w:gridCol w:w="1040"/>
        <w:gridCol w:w="4329"/>
      </w:tblGrid>
      <w:tr w:rsidR="00D17EAB" w14:paraId="2EB67569" w14:textId="77777777" w:rsidTr="00696A46">
        <w:tc>
          <w:tcPr>
            <w:tcW w:w="10705" w:type="dxa"/>
            <w:gridSpan w:val="4"/>
            <w:shd w:val="clear" w:color="auto" w:fill="E7E6E6" w:themeFill="background2"/>
          </w:tcPr>
          <w:p w14:paraId="26B5FCF8" w14:textId="77777777" w:rsidR="00D17EAB" w:rsidRPr="00D17EAB" w:rsidRDefault="00D17EAB" w:rsidP="00D17EAB">
            <w:pPr>
              <w:jc w:val="center"/>
              <w:rPr>
                <w:b/>
                <w:bCs/>
                <w:color w:val="000000" w:themeColor="text1"/>
                <w:sz w:val="28"/>
                <w:szCs w:val="28"/>
              </w:rPr>
            </w:pPr>
            <w:r w:rsidRPr="00D17EAB">
              <w:rPr>
                <w:b/>
                <w:bCs/>
                <w:color w:val="000000" w:themeColor="text1"/>
                <w:sz w:val="28"/>
                <w:szCs w:val="28"/>
              </w:rPr>
              <w:t>T2 Use Only</w:t>
            </w:r>
          </w:p>
        </w:tc>
      </w:tr>
      <w:tr w:rsidR="00BF0A67" w14:paraId="26A6DB7E" w14:textId="77777777" w:rsidTr="00696A46">
        <w:tc>
          <w:tcPr>
            <w:tcW w:w="5336" w:type="dxa"/>
            <w:gridSpan w:val="2"/>
            <w:shd w:val="clear" w:color="auto" w:fill="E7E6E6" w:themeFill="background2"/>
          </w:tcPr>
          <w:p w14:paraId="28C30347" w14:textId="77777777" w:rsidR="00BF0A67" w:rsidRDefault="00BF0A67" w:rsidP="00576A13">
            <w:pPr>
              <w:rPr>
                <w:b/>
                <w:bCs/>
                <w:sz w:val="24"/>
                <w:szCs w:val="24"/>
              </w:rPr>
            </w:pPr>
            <w:r>
              <w:rPr>
                <w:b/>
                <w:bCs/>
                <w:sz w:val="24"/>
                <w:szCs w:val="24"/>
              </w:rPr>
              <w:t xml:space="preserve">Approved </w:t>
            </w:r>
            <w:sdt>
              <w:sdtPr>
                <w:rPr>
                  <w:b/>
                  <w:bCs/>
                  <w:sz w:val="24"/>
                  <w:szCs w:val="24"/>
                </w:rPr>
                <w:id w:val="89864048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c>
          <w:tcPr>
            <w:tcW w:w="5369" w:type="dxa"/>
            <w:gridSpan w:val="2"/>
            <w:shd w:val="clear" w:color="auto" w:fill="E7E6E6" w:themeFill="background2"/>
          </w:tcPr>
          <w:p w14:paraId="5C61953B" w14:textId="77777777" w:rsidR="00BF0A67" w:rsidRDefault="00BF0A67" w:rsidP="00576A13">
            <w:pPr>
              <w:rPr>
                <w:b/>
                <w:bCs/>
                <w:sz w:val="24"/>
                <w:szCs w:val="24"/>
              </w:rPr>
            </w:pPr>
            <w:r>
              <w:rPr>
                <w:b/>
                <w:bCs/>
                <w:sz w:val="24"/>
                <w:szCs w:val="24"/>
              </w:rPr>
              <w:t xml:space="preserve">Denied </w:t>
            </w:r>
            <w:sdt>
              <w:sdtPr>
                <w:rPr>
                  <w:b/>
                  <w:bCs/>
                  <w:sz w:val="24"/>
                  <w:szCs w:val="24"/>
                </w:rPr>
                <w:id w:val="132092684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696A46" w14:paraId="10165DD5" w14:textId="77777777" w:rsidTr="00696A46">
        <w:tc>
          <w:tcPr>
            <w:tcW w:w="5336" w:type="dxa"/>
            <w:gridSpan w:val="2"/>
            <w:shd w:val="clear" w:color="auto" w:fill="E7E6E6" w:themeFill="background2"/>
          </w:tcPr>
          <w:p w14:paraId="4C4B6E72" w14:textId="2AB472FA" w:rsidR="00696A46" w:rsidRDefault="00696A46" w:rsidP="00576A13">
            <w:pPr>
              <w:rPr>
                <w:b/>
                <w:bCs/>
                <w:sz w:val="24"/>
                <w:szCs w:val="24"/>
              </w:rPr>
            </w:pPr>
            <w:r>
              <w:rPr>
                <w:b/>
                <w:bCs/>
                <w:sz w:val="24"/>
                <w:szCs w:val="24"/>
              </w:rPr>
              <w:t>By:</w:t>
            </w:r>
          </w:p>
        </w:tc>
        <w:tc>
          <w:tcPr>
            <w:tcW w:w="5369" w:type="dxa"/>
            <w:gridSpan w:val="2"/>
            <w:shd w:val="clear" w:color="auto" w:fill="E7E6E6" w:themeFill="background2"/>
          </w:tcPr>
          <w:p w14:paraId="04D8E6AE" w14:textId="48AD4918" w:rsidR="00696A46" w:rsidRDefault="00696A46" w:rsidP="00576A13">
            <w:pPr>
              <w:rPr>
                <w:b/>
                <w:bCs/>
                <w:sz w:val="24"/>
                <w:szCs w:val="24"/>
              </w:rPr>
            </w:pPr>
            <w:r>
              <w:rPr>
                <w:b/>
                <w:bCs/>
                <w:sz w:val="24"/>
                <w:szCs w:val="24"/>
              </w:rPr>
              <w:t>Reason:</w:t>
            </w:r>
          </w:p>
        </w:tc>
      </w:tr>
      <w:tr w:rsidR="001E7B5F" w14:paraId="2BD61F89" w14:textId="77777777" w:rsidTr="00696A46">
        <w:tc>
          <w:tcPr>
            <w:tcW w:w="1435" w:type="dxa"/>
            <w:shd w:val="clear" w:color="auto" w:fill="E7E6E6" w:themeFill="background2"/>
          </w:tcPr>
          <w:p w14:paraId="22EE2D4E" w14:textId="05E9E9E1" w:rsidR="001E7B5F" w:rsidRDefault="00696A46" w:rsidP="00576A13">
            <w:pPr>
              <w:rPr>
                <w:b/>
                <w:bCs/>
                <w:sz w:val="24"/>
                <w:szCs w:val="24"/>
              </w:rPr>
            </w:pPr>
            <w:r>
              <w:rPr>
                <w:b/>
                <w:bCs/>
                <w:sz w:val="24"/>
                <w:szCs w:val="24"/>
              </w:rPr>
              <w:t>Fund Name:</w:t>
            </w:r>
          </w:p>
        </w:tc>
        <w:tc>
          <w:tcPr>
            <w:tcW w:w="3901" w:type="dxa"/>
            <w:shd w:val="clear" w:color="auto" w:fill="E7E6E6" w:themeFill="background2"/>
          </w:tcPr>
          <w:p w14:paraId="264CC428" w14:textId="77777777" w:rsidR="001E7B5F" w:rsidRDefault="001E7B5F" w:rsidP="00576A13">
            <w:pPr>
              <w:rPr>
                <w:b/>
                <w:bCs/>
                <w:sz w:val="24"/>
                <w:szCs w:val="24"/>
              </w:rPr>
            </w:pPr>
          </w:p>
        </w:tc>
        <w:tc>
          <w:tcPr>
            <w:tcW w:w="1040" w:type="dxa"/>
            <w:shd w:val="clear" w:color="auto" w:fill="E7E6E6" w:themeFill="background2"/>
          </w:tcPr>
          <w:p w14:paraId="6A0DFC8F" w14:textId="6B699D13" w:rsidR="001E7B5F" w:rsidRDefault="00696A46" w:rsidP="00576A13">
            <w:pPr>
              <w:rPr>
                <w:b/>
                <w:bCs/>
                <w:sz w:val="24"/>
                <w:szCs w:val="24"/>
              </w:rPr>
            </w:pPr>
            <w:r>
              <w:rPr>
                <w:b/>
                <w:bCs/>
                <w:sz w:val="24"/>
                <w:szCs w:val="24"/>
              </w:rPr>
              <w:t>Object:</w:t>
            </w:r>
          </w:p>
        </w:tc>
        <w:tc>
          <w:tcPr>
            <w:tcW w:w="4329" w:type="dxa"/>
            <w:shd w:val="clear" w:color="auto" w:fill="E7E6E6" w:themeFill="background2"/>
          </w:tcPr>
          <w:p w14:paraId="359EE579" w14:textId="77777777" w:rsidR="001E7B5F" w:rsidRDefault="001E7B5F" w:rsidP="00576A13">
            <w:pPr>
              <w:rPr>
                <w:b/>
                <w:bCs/>
                <w:sz w:val="24"/>
                <w:szCs w:val="24"/>
              </w:rPr>
            </w:pPr>
          </w:p>
        </w:tc>
      </w:tr>
      <w:tr w:rsidR="00D17EAB" w14:paraId="6B7CFB6C" w14:textId="77777777" w:rsidTr="00696A46">
        <w:tc>
          <w:tcPr>
            <w:tcW w:w="1435" w:type="dxa"/>
            <w:shd w:val="clear" w:color="auto" w:fill="E7E6E6" w:themeFill="background2"/>
          </w:tcPr>
          <w:p w14:paraId="508496AC" w14:textId="4C713CCF" w:rsidR="00D17EAB" w:rsidRDefault="00696A46" w:rsidP="00576A13">
            <w:pPr>
              <w:rPr>
                <w:b/>
                <w:bCs/>
                <w:sz w:val="24"/>
                <w:szCs w:val="24"/>
              </w:rPr>
            </w:pPr>
            <w:r>
              <w:rPr>
                <w:b/>
                <w:bCs/>
                <w:sz w:val="24"/>
                <w:szCs w:val="24"/>
              </w:rPr>
              <w:t>Template:</w:t>
            </w:r>
          </w:p>
        </w:tc>
        <w:tc>
          <w:tcPr>
            <w:tcW w:w="3901" w:type="dxa"/>
            <w:shd w:val="clear" w:color="auto" w:fill="E7E6E6" w:themeFill="background2"/>
          </w:tcPr>
          <w:p w14:paraId="09951E67" w14:textId="77777777" w:rsidR="00D17EAB" w:rsidRDefault="00D17EAB" w:rsidP="00576A13">
            <w:pPr>
              <w:rPr>
                <w:b/>
                <w:bCs/>
                <w:sz w:val="24"/>
                <w:szCs w:val="24"/>
              </w:rPr>
            </w:pPr>
          </w:p>
        </w:tc>
        <w:tc>
          <w:tcPr>
            <w:tcW w:w="1040" w:type="dxa"/>
            <w:shd w:val="clear" w:color="auto" w:fill="E7E6E6" w:themeFill="background2"/>
          </w:tcPr>
          <w:p w14:paraId="38BC07B2" w14:textId="47D98B1D" w:rsidR="00D17EAB" w:rsidRDefault="00696A46" w:rsidP="00576A13">
            <w:pPr>
              <w:rPr>
                <w:b/>
                <w:bCs/>
                <w:sz w:val="24"/>
                <w:szCs w:val="24"/>
              </w:rPr>
            </w:pPr>
            <w:r>
              <w:rPr>
                <w:b/>
                <w:bCs/>
                <w:sz w:val="24"/>
                <w:szCs w:val="24"/>
              </w:rPr>
              <w:t>Activity:</w:t>
            </w:r>
          </w:p>
        </w:tc>
        <w:tc>
          <w:tcPr>
            <w:tcW w:w="4329" w:type="dxa"/>
            <w:shd w:val="clear" w:color="auto" w:fill="E7E6E6" w:themeFill="background2"/>
          </w:tcPr>
          <w:p w14:paraId="20800CEF" w14:textId="77777777" w:rsidR="00D17EAB" w:rsidRDefault="00D17EAB" w:rsidP="00576A13">
            <w:pPr>
              <w:rPr>
                <w:b/>
                <w:bCs/>
                <w:sz w:val="24"/>
                <w:szCs w:val="24"/>
              </w:rPr>
            </w:pPr>
          </w:p>
        </w:tc>
      </w:tr>
      <w:tr w:rsidR="00D17EAB" w14:paraId="76A0C46B" w14:textId="77777777" w:rsidTr="00696A46">
        <w:tc>
          <w:tcPr>
            <w:tcW w:w="1435" w:type="dxa"/>
            <w:shd w:val="clear" w:color="auto" w:fill="E7E6E6" w:themeFill="background2"/>
          </w:tcPr>
          <w:p w14:paraId="34C64CD4" w14:textId="39BE8C92" w:rsidR="00D17EAB" w:rsidRDefault="00696A46" w:rsidP="00576A13">
            <w:pPr>
              <w:rPr>
                <w:b/>
                <w:bCs/>
                <w:sz w:val="24"/>
                <w:szCs w:val="24"/>
              </w:rPr>
            </w:pPr>
            <w:r>
              <w:rPr>
                <w:b/>
                <w:bCs/>
                <w:sz w:val="24"/>
                <w:szCs w:val="24"/>
              </w:rPr>
              <w:t>Program:</w:t>
            </w:r>
          </w:p>
        </w:tc>
        <w:tc>
          <w:tcPr>
            <w:tcW w:w="3901" w:type="dxa"/>
            <w:shd w:val="clear" w:color="auto" w:fill="E7E6E6" w:themeFill="background2"/>
          </w:tcPr>
          <w:p w14:paraId="367E3EC0" w14:textId="77777777" w:rsidR="00D17EAB" w:rsidRDefault="00D17EAB" w:rsidP="00576A13">
            <w:pPr>
              <w:rPr>
                <w:b/>
                <w:bCs/>
                <w:sz w:val="24"/>
                <w:szCs w:val="24"/>
              </w:rPr>
            </w:pPr>
          </w:p>
        </w:tc>
        <w:tc>
          <w:tcPr>
            <w:tcW w:w="1040" w:type="dxa"/>
            <w:shd w:val="clear" w:color="auto" w:fill="E7E6E6" w:themeFill="background2"/>
          </w:tcPr>
          <w:p w14:paraId="243A2E82" w14:textId="786B1395" w:rsidR="00D17EAB" w:rsidRDefault="00696A46" w:rsidP="00576A13">
            <w:pPr>
              <w:rPr>
                <w:b/>
                <w:bCs/>
                <w:sz w:val="24"/>
                <w:szCs w:val="24"/>
              </w:rPr>
            </w:pPr>
            <w:r>
              <w:rPr>
                <w:b/>
                <w:bCs/>
                <w:sz w:val="24"/>
                <w:szCs w:val="24"/>
              </w:rPr>
              <w:t>Phase:</w:t>
            </w:r>
          </w:p>
        </w:tc>
        <w:tc>
          <w:tcPr>
            <w:tcW w:w="4329" w:type="dxa"/>
            <w:shd w:val="clear" w:color="auto" w:fill="E7E6E6" w:themeFill="background2"/>
          </w:tcPr>
          <w:p w14:paraId="6716F423" w14:textId="77777777" w:rsidR="00D17EAB" w:rsidRDefault="00D17EAB" w:rsidP="00576A13">
            <w:pPr>
              <w:rPr>
                <w:b/>
                <w:bCs/>
                <w:sz w:val="24"/>
                <w:szCs w:val="24"/>
              </w:rPr>
            </w:pPr>
          </w:p>
        </w:tc>
      </w:tr>
    </w:tbl>
    <w:p w14:paraId="109C37AF" w14:textId="77777777" w:rsidR="001E7B5F" w:rsidRPr="00576A13" w:rsidRDefault="001E7B5F" w:rsidP="00576A13">
      <w:pPr>
        <w:rPr>
          <w:b/>
          <w:bCs/>
          <w:sz w:val="24"/>
          <w:szCs w:val="24"/>
        </w:rPr>
      </w:pPr>
      <w:r w:rsidRPr="001E7B5F">
        <w:rPr>
          <w:i/>
          <w:iCs/>
          <w:sz w:val="24"/>
          <w:szCs w:val="24"/>
        </w:rPr>
        <w:t xml:space="preserve">Questions on completing the form? </w:t>
      </w:r>
      <w:r w:rsidRPr="001E7B5F">
        <w:rPr>
          <w:i/>
          <w:iCs/>
          <w:sz w:val="24"/>
          <w:szCs w:val="24"/>
        </w:rPr>
        <w:tab/>
      </w:r>
      <w:hyperlink r:id="rId8" w:history="1">
        <w:r w:rsidR="0085622A" w:rsidRPr="00717096">
          <w:rPr>
            <w:rStyle w:val="Hyperlink"/>
            <w:b/>
            <w:bCs/>
            <w:sz w:val="24"/>
            <w:szCs w:val="24"/>
          </w:rPr>
          <w:t>Cina.fisher@alaska.gov</w:t>
        </w:r>
      </w:hyperlink>
      <w:r>
        <w:rPr>
          <w:b/>
          <w:bCs/>
          <w:sz w:val="24"/>
          <w:szCs w:val="24"/>
        </w:rPr>
        <w:t xml:space="preserve">  </w:t>
      </w:r>
      <w:r w:rsidRPr="001E7B5F">
        <w:rPr>
          <w:sz w:val="24"/>
          <w:szCs w:val="24"/>
        </w:rPr>
        <w:t>On MS Teams</w:t>
      </w:r>
      <w:r>
        <w:rPr>
          <w:b/>
          <w:bCs/>
          <w:sz w:val="24"/>
          <w:szCs w:val="24"/>
        </w:rPr>
        <w:t xml:space="preserve"> </w:t>
      </w:r>
      <w:r w:rsidRPr="001E7B5F">
        <w:rPr>
          <w:sz w:val="24"/>
          <w:szCs w:val="24"/>
        </w:rPr>
        <w:t>or 907-269-7383</w:t>
      </w:r>
    </w:p>
    <w:sectPr w:rsidR="001E7B5F" w:rsidRPr="00576A13" w:rsidSect="00696A4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79B2" w14:textId="77777777" w:rsidR="000F6E30" w:rsidRDefault="000F6E30" w:rsidP="00576A13">
      <w:pPr>
        <w:spacing w:after="0" w:line="240" w:lineRule="auto"/>
      </w:pPr>
      <w:r>
        <w:separator/>
      </w:r>
    </w:p>
  </w:endnote>
  <w:endnote w:type="continuationSeparator" w:id="0">
    <w:p w14:paraId="60C62ACE" w14:textId="77777777" w:rsidR="000F6E30" w:rsidRDefault="000F6E30" w:rsidP="0057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0645" w14:textId="77777777" w:rsidR="00156289" w:rsidRDefault="00156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192F" w14:textId="77777777" w:rsidR="00156289" w:rsidRDefault="00156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37EF" w14:textId="77777777" w:rsidR="00156289" w:rsidRDefault="00156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DCF6" w14:textId="77777777" w:rsidR="000F6E30" w:rsidRDefault="000F6E30" w:rsidP="00576A13">
      <w:pPr>
        <w:spacing w:after="0" w:line="240" w:lineRule="auto"/>
      </w:pPr>
      <w:r>
        <w:separator/>
      </w:r>
    </w:p>
  </w:footnote>
  <w:footnote w:type="continuationSeparator" w:id="0">
    <w:p w14:paraId="746A2043" w14:textId="77777777" w:rsidR="000F6E30" w:rsidRDefault="000F6E30" w:rsidP="0057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40F3" w14:textId="77777777" w:rsidR="00156289" w:rsidRDefault="00156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A64E" w14:textId="3C27A24B" w:rsidR="00576A13" w:rsidRPr="00576A13" w:rsidRDefault="00AC04CF" w:rsidP="00576A13">
    <w:pPr>
      <w:pStyle w:val="Title"/>
      <w:jc w:val="center"/>
      <w:rPr>
        <w:b/>
        <w:bCs/>
      </w:rPr>
    </w:pPr>
    <w:r>
      <w:rPr>
        <w:b/>
        <w:bCs/>
        <w:noProof/>
      </w:rPr>
      <w:drawing>
        <wp:anchor distT="0" distB="0" distL="114300" distR="114300" simplePos="0" relativeHeight="251658240" behindDoc="1" locked="0" layoutInCell="1" allowOverlap="1" wp14:anchorId="6D9A3FA5" wp14:editId="6A2587E7">
          <wp:simplePos x="0" y="0"/>
          <wp:positionH relativeFrom="margin">
            <wp:posOffset>-285750</wp:posOffset>
          </wp:positionH>
          <wp:positionV relativeFrom="paragraph">
            <wp:posOffset>11430</wp:posOffset>
          </wp:positionV>
          <wp:extent cx="1010285" cy="781050"/>
          <wp:effectExtent l="0" t="0" r="0" b="0"/>
          <wp:wrapTight wrapText="bothSides">
            <wp:wrapPolygon edited="0">
              <wp:start x="0" y="0"/>
              <wp:lineTo x="0" y="21073"/>
              <wp:lineTo x="21179" y="21073"/>
              <wp:lineTo x="211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A13" w:rsidRPr="00576A13">
      <w:rPr>
        <w:b/>
        <w:bCs/>
      </w:rPr>
      <w:t>AK DOT</w:t>
    </w:r>
    <w:r>
      <w:rPr>
        <w:b/>
        <w:bCs/>
      </w:rPr>
      <w:t>&amp;PF</w:t>
    </w:r>
    <w:r w:rsidR="00576A13" w:rsidRPr="00576A13">
      <w:rPr>
        <w:b/>
        <w:bCs/>
      </w:rPr>
      <w:t xml:space="preserve"> T2 Funding Request </w:t>
    </w:r>
  </w:p>
  <w:p w14:paraId="76FCC511" w14:textId="7E0252A2" w:rsidR="00576A13" w:rsidRDefault="00576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884E" w14:textId="77777777" w:rsidR="00156289" w:rsidRDefault="00156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Nzc0MzYwMzQ3NbNU0lEKTi0uzszPAykwrgUAKtPhgCwAAAA="/>
  </w:docVars>
  <w:rsids>
    <w:rsidRoot w:val="000F6E30"/>
    <w:rsid w:val="000F6E30"/>
    <w:rsid w:val="00100FED"/>
    <w:rsid w:val="00156289"/>
    <w:rsid w:val="001E7B5F"/>
    <w:rsid w:val="002C2F51"/>
    <w:rsid w:val="003E5401"/>
    <w:rsid w:val="00454808"/>
    <w:rsid w:val="004D0F30"/>
    <w:rsid w:val="00576A13"/>
    <w:rsid w:val="00646AB7"/>
    <w:rsid w:val="00696A46"/>
    <w:rsid w:val="0085622A"/>
    <w:rsid w:val="009942D6"/>
    <w:rsid w:val="00AA7359"/>
    <w:rsid w:val="00AC04CF"/>
    <w:rsid w:val="00B87AB4"/>
    <w:rsid w:val="00BF0A67"/>
    <w:rsid w:val="00D17EAB"/>
    <w:rsid w:val="00D4578B"/>
    <w:rsid w:val="00D74E61"/>
    <w:rsid w:val="00DA7FB3"/>
    <w:rsid w:val="00ED70CC"/>
    <w:rsid w:val="00EE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EAC93C"/>
  <w15:chartTrackingRefBased/>
  <w15:docId w15:val="{555B7A6F-4E04-47C8-B429-88D9FC14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6A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A1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7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13"/>
  </w:style>
  <w:style w:type="paragraph" w:styleId="Footer">
    <w:name w:val="footer"/>
    <w:basedOn w:val="Normal"/>
    <w:link w:val="FooterChar"/>
    <w:uiPriority w:val="99"/>
    <w:unhideWhenUsed/>
    <w:rsid w:val="0057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13"/>
  </w:style>
  <w:style w:type="character" w:styleId="Hyperlink">
    <w:name w:val="Hyperlink"/>
    <w:basedOn w:val="DefaultParagraphFont"/>
    <w:uiPriority w:val="99"/>
    <w:unhideWhenUsed/>
    <w:rsid w:val="00576A13"/>
    <w:rPr>
      <w:color w:val="0563C1" w:themeColor="hyperlink"/>
      <w:u w:val="single"/>
    </w:rPr>
  </w:style>
  <w:style w:type="character" w:customStyle="1" w:styleId="UnresolvedMention1">
    <w:name w:val="Unresolved Mention1"/>
    <w:basedOn w:val="DefaultParagraphFont"/>
    <w:uiPriority w:val="99"/>
    <w:semiHidden/>
    <w:unhideWhenUsed/>
    <w:rsid w:val="00576A13"/>
    <w:rPr>
      <w:color w:val="605E5C"/>
      <w:shd w:val="clear" w:color="auto" w:fill="E1DFDD"/>
    </w:rPr>
  </w:style>
  <w:style w:type="character" w:styleId="PlaceholderText">
    <w:name w:val="Placeholder Text"/>
    <w:basedOn w:val="DefaultParagraphFont"/>
    <w:uiPriority w:val="99"/>
    <w:semiHidden/>
    <w:rsid w:val="00576A13"/>
    <w:rPr>
      <w:color w:val="808080"/>
    </w:rPr>
  </w:style>
  <w:style w:type="table" w:styleId="TableGrid">
    <w:name w:val="Table Grid"/>
    <w:basedOn w:val="TableNormal"/>
    <w:uiPriority w:val="39"/>
    <w:rsid w:val="00B8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a.fisher@alask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OT.Training@alaska.go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chambers\Desktop\fund_train_requ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B10F743C08441F9283A21E3926F372"/>
        <w:category>
          <w:name w:val="General"/>
          <w:gallery w:val="placeholder"/>
        </w:category>
        <w:types>
          <w:type w:val="bbPlcHdr"/>
        </w:types>
        <w:behaviors>
          <w:behavior w:val="content"/>
        </w:behaviors>
        <w:guid w:val="{0A6CD81F-DCB3-418D-8C0E-7C0C153281EC}"/>
      </w:docPartPr>
      <w:docPartBody>
        <w:p w:rsidR="002608A2" w:rsidRDefault="00A023C9" w:rsidP="00A023C9">
          <w:pPr>
            <w:pStyle w:val="3BB10F743C08441F9283A21E3926F3721"/>
          </w:pPr>
          <w:r w:rsidRPr="00717096">
            <w:rPr>
              <w:rStyle w:val="PlaceholderText"/>
            </w:rPr>
            <w:t>Click or tap here to enter text.</w:t>
          </w:r>
        </w:p>
      </w:docPartBody>
    </w:docPart>
    <w:docPart>
      <w:docPartPr>
        <w:name w:val="63F7E068F5D24E8DAB05069BEAFEABE3"/>
        <w:category>
          <w:name w:val="General"/>
          <w:gallery w:val="placeholder"/>
        </w:category>
        <w:types>
          <w:type w:val="bbPlcHdr"/>
        </w:types>
        <w:behaviors>
          <w:behavior w:val="content"/>
        </w:behaviors>
        <w:guid w:val="{FBF012D2-2920-4519-8FBF-660E8290294C}"/>
      </w:docPartPr>
      <w:docPartBody>
        <w:p w:rsidR="002608A2" w:rsidRDefault="00A023C9" w:rsidP="00A023C9">
          <w:pPr>
            <w:pStyle w:val="63F7E068F5D24E8DAB05069BEAFEABE31"/>
          </w:pPr>
          <w:r w:rsidRPr="00717096">
            <w:rPr>
              <w:rStyle w:val="PlaceholderText"/>
            </w:rPr>
            <w:t xml:space="preserve">Choose </w:t>
          </w:r>
          <w:r>
            <w:rPr>
              <w:rStyle w:val="PlaceholderText"/>
            </w:rPr>
            <w:t>your region</w:t>
          </w:r>
          <w:r w:rsidRPr="00717096">
            <w:rPr>
              <w:rStyle w:val="PlaceholderText"/>
            </w:rPr>
            <w:t>.</w:t>
          </w:r>
        </w:p>
      </w:docPartBody>
    </w:docPart>
    <w:docPart>
      <w:docPartPr>
        <w:name w:val="F4C66261793C4E94A1B228C0A9D9429B"/>
        <w:category>
          <w:name w:val="General"/>
          <w:gallery w:val="placeholder"/>
        </w:category>
        <w:types>
          <w:type w:val="bbPlcHdr"/>
        </w:types>
        <w:behaviors>
          <w:behavior w:val="content"/>
        </w:behaviors>
        <w:guid w:val="{4B00A591-E628-4FE7-8BD0-E1E96490334F}"/>
      </w:docPartPr>
      <w:docPartBody>
        <w:p w:rsidR="002608A2" w:rsidRDefault="00A023C9" w:rsidP="00A023C9">
          <w:pPr>
            <w:pStyle w:val="F4C66261793C4E94A1B228C0A9D9429B1"/>
          </w:pPr>
          <w:r w:rsidRPr="00717096">
            <w:rPr>
              <w:rStyle w:val="PlaceholderText"/>
            </w:rPr>
            <w:t>Click or tap here to enter text.</w:t>
          </w:r>
        </w:p>
      </w:docPartBody>
    </w:docPart>
    <w:docPart>
      <w:docPartPr>
        <w:name w:val="0599797DD2A5417D90A736CA0AB380F7"/>
        <w:category>
          <w:name w:val="General"/>
          <w:gallery w:val="placeholder"/>
        </w:category>
        <w:types>
          <w:type w:val="bbPlcHdr"/>
        </w:types>
        <w:behaviors>
          <w:behavior w:val="content"/>
        </w:behaviors>
        <w:guid w:val="{0E18F080-85DF-4EF9-A226-5F2350C12D81}"/>
      </w:docPartPr>
      <w:docPartBody>
        <w:p w:rsidR="002608A2" w:rsidRDefault="00A023C9" w:rsidP="00A023C9">
          <w:pPr>
            <w:pStyle w:val="0599797DD2A5417D90A736CA0AB380F71"/>
          </w:pPr>
          <w:r w:rsidRPr="00717096">
            <w:rPr>
              <w:rStyle w:val="PlaceholderText"/>
            </w:rPr>
            <w:t>Click or tap here to enter text.</w:t>
          </w:r>
        </w:p>
      </w:docPartBody>
    </w:docPart>
    <w:docPart>
      <w:docPartPr>
        <w:name w:val="21FB211D63CD44A9B1DE84B0B4E29985"/>
        <w:category>
          <w:name w:val="General"/>
          <w:gallery w:val="placeholder"/>
        </w:category>
        <w:types>
          <w:type w:val="bbPlcHdr"/>
        </w:types>
        <w:behaviors>
          <w:behavior w:val="content"/>
        </w:behaviors>
        <w:guid w:val="{7BF6C44D-24F2-4C1A-856C-B2BCADAED2A5}"/>
      </w:docPartPr>
      <w:docPartBody>
        <w:p w:rsidR="002608A2" w:rsidRDefault="00A023C9" w:rsidP="00A023C9">
          <w:pPr>
            <w:pStyle w:val="21FB211D63CD44A9B1DE84B0B4E299851"/>
          </w:pPr>
          <w:r>
            <w:rPr>
              <w:rStyle w:val="PlaceholderText"/>
            </w:rPr>
            <w:t>En</w:t>
          </w:r>
          <w:r w:rsidRPr="00717096">
            <w:rPr>
              <w:rStyle w:val="PlaceholderText"/>
            </w:rPr>
            <w:t>te</w:t>
          </w:r>
          <w:r>
            <w:rPr>
              <w:rStyle w:val="PlaceholderText"/>
            </w:rPr>
            <w:t>r $ Amount</w:t>
          </w:r>
        </w:p>
      </w:docPartBody>
    </w:docPart>
    <w:docPart>
      <w:docPartPr>
        <w:name w:val="B6B23592AFD84F4EAF5DA4F891A5B7E4"/>
        <w:category>
          <w:name w:val="General"/>
          <w:gallery w:val="placeholder"/>
        </w:category>
        <w:types>
          <w:type w:val="bbPlcHdr"/>
        </w:types>
        <w:behaviors>
          <w:behavior w:val="content"/>
        </w:behaviors>
        <w:guid w:val="{0E4316E7-90B6-4897-9055-F1E29AAB9B7A}"/>
      </w:docPartPr>
      <w:docPartBody>
        <w:p w:rsidR="002608A2" w:rsidRDefault="00A023C9" w:rsidP="00A023C9">
          <w:pPr>
            <w:pStyle w:val="B6B23592AFD84F4EAF5DA4F891A5B7E41"/>
          </w:pPr>
          <w:r w:rsidRPr="00717096">
            <w:rPr>
              <w:rStyle w:val="PlaceholderText"/>
            </w:rPr>
            <w:t>Click or tap here to enter text.</w:t>
          </w:r>
        </w:p>
      </w:docPartBody>
    </w:docPart>
    <w:docPart>
      <w:docPartPr>
        <w:name w:val="4B624B7A9D0E41AFB86FC3208A624D1C"/>
        <w:category>
          <w:name w:val="General"/>
          <w:gallery w:val="placeholder"/>
        </w:category>
        <w:types>
          <w:type w:val="bbPlcHdr"/>
        </w:types>
        <w:behaviors>
          <w:behavior w:val="content"/>
        </w:behaviors>
        <w:guid w:val="{49B7AE80-E5C0-4118-B2CA-BDB693C7C999}"/>
      </w:docPartPr>
      <w:docPartBody>
        <w:p w:rsidR="002608A2" w:rsidRDefault="00A023C9" w:rsidP="00A023C9">
          <w:pPr>
            <w:pStyle w:val="4B624B7A9D0E41AFB86FC3208A624D1C1"/>
          </w:pPr>
          <w:r>
            <w:rPr>
              <w:rStyle w:val="PlaceholderText"/>
            </w:rPr>
            <w:t>En</w:t>
          </w:r>
          <w:r w:rsidRPr="00717096">
            <w:rPr>
              <w:rStyle w:val="PlaceholderText"/>
            </w:rPr>
            <w:t>te</w:t>
          </w:r>
          <w:r>
            <w:rPr>
              <w:rStyle w:val="PlaceholderText"/>
            </w:rPr>
            <w:t>r $ Amount</w:t>
          </w:r>
        </w:p>
      </w:docPartBody>
    </w:docPart>
    <w:docPart>
      <w:docPartPr>
        <w:name w:val="B699B7E7E34C4D79B5AADE47A211FF02"/>
        <w:category>
          <w:name w:val="General"/>
          <w:gallery w:val="placeholder"/>
        </w:category>
        <w:types>
          <w:type w:val="bbPlcHdr"/>
        </w:types>
        <w:behaviors>
          <w:behavior w:val="content"/>
        </w:behaviors>
        <w:guid w:val="{2DE56640-A862-4BD0-9D64-791818C77BE9}"/>
      </w:docPartPr>
      <w:docPartBody>
        <w:p w:rsidR="002608A2" w:rsidRDefault="00A023C9" w:rsidP="00A023C9">
          <w:pPr>
            <w:pStyle w:val="B699B7E7E34C4D79B5AADE47A211FF021"/>
          </w:pPr>
          <w:r w:rsidRPr="00717096">
            <w:rPr>
              <w:rStyle w:val="PlaceholderText"/>
            </w:rPr>
            <w:t>Click or tap here to enter text.</w:t>
          </w:r>
        </w:p>
      </w:docPartBody>
    </w:docPart>
    <w:docPart>
      <w:docPartPr>
        <w:name w:val="4564B38712CD4C5FBD66C37BDF5306FC"/>
        <w:category>
          <w:name w:val="General"/>
          <w:gallery w:val="placeholder"/>
        </w:category>
        <w:types>
          <w:type w:val="bbPlcHdr"/>
        </w:types>
        <w:behaviors>
          <w:behavior w:val="content"/>
        </w:behaviors>
        <w:guid w:val="{14A0D446-BA54-48BF-924A-7A3EAAF3F767}"/>
      </w:docPartPr>
      <w:docPartBody>
        <w:p w:rsidR="002608A2" w:rsidRDefault="00A023C9" w:rsidP="00A023C9">
          <w:pPr>
            <w:pStyle w:val="4564B38712CD4C5FBD66C37BDF5306FC1"/>
          </w:pPr>
          <w:r>
            <w:rPr>
              <w:rStyle w:val="PlaceholderText"/>
            </w:rPr>
            <w:t>En</w:t>
          </w:r>
          <w:r w:rsidRPr="00717096">
            <w:rPr>
              <w:rStyle w:val="PlaceholderText"/>
            </w:rPr>
            <w:t>te</w:t>
          </w:r>
          <w:r>
            <w:rPr>
              <w:rStyle w:val="PlaceholderText"/>
            </w:rPr>
            <w:t>r $ Amount</w:t>
          </w:r>
        </w:p>
      </w:docPartBody>
    </w:docPart>
    <w:docPart>
      <w:docPartPr>
        <w:name w:val="C72ACAC759DC4605BEF91C913EC2741E"/>
        <w:category>
          <w:name w:val="General"/>
          <w:gallery w:val="placeholder"/>
        </w:category>
        <w:types>
          <w:type w:val="bbPlcHdr"/>
        </w:types>
        <w:behaviors>
          <w:behavior w:val="content"/>
        </w:behaviors>
        <w:guid w:val="{8841EE08-A530-416C-9E06-C7257F913926}"/>
      </w:docPartPr>
      <w:docPartBody>
        <w:p w:rsidR="002608A2" w:rsidRDefault="00A023C9" w:rsidP="00A023C9">
          <w:pPr>
            <w:pStyle w:val="C72ACAC759DC4605BEF91C913EC2741E1"/>
          </w:pPr>
          <w:r w:rsidRPr="00717096">
            <w:rPr>
              <w:rStyle w:val="PlaceholderText"/>
            </w:rPr>
            <w:t>Click or tap here to enter text.</w:t>
          </w:r>
        </w:p>
      </w:docPartBody>
    </w:docPart>
    <w:docPart>
      <w:docPartPr>
        <w:name w:val="DFDC7BB685434FCFBE9A694A56AF8D96"/>
        <w:category>
          <w:name w:val="General"/>
          <w:gallery w:val="placeholder"/>
        </w:category>
        <w:types>
          <w:type w:val="bbPlcHdr"/>
        </w:types>
        <w:behaviors>
          <w:behavior w:val="content"/>
        </w:behaviors>
        <w:guid w:val="{C3EB2752-4A60-44B2-ACBD-3F3E301C835B}"/>
      </w:docPartPr>
      <w:docPartBody>
        <w:p w:rsidR="002608A2" w:rsidRDefault="00A023C9" w:rsidP="00A023C9">
          <w:pPr>
            <w:pStyle w:val="DFDC7BB685434FCFBE9A694A56AF8D961"/>
          </w:pPr>
          <w:r>
            <w:rPr>
              <w:rStyle w:val="PlaceholderText"/>
            </w:rPr>
            <w:t>En</w:t>
          </w:r>
          <w:r w:rsidRPr="00717096">
            <w:rPr>
              <w:rStyle w:val="PlaceholderText"/>
            </w:rPr>
            <w:t>te</w:t>
          </w:r>
          <w:r>
            <w:rPr>
              <w:rStyle w:val="PlaceholderText"/>
            </w:rPr>
            <w:t>r $ Amount</w:t>
          </w:r>
        </w:p>
      </w:docPartBody>
    </w:docPart>
    <w:docPart>
      <w:docPartPr>
        <w:name w:val="ED6F00CF773944DEA9D456149F86991F"/>
        <w:category>
          <w:name w:val="General"/>
          <w:gallery w:val="placeholder"/>
        </w:category>
        <w:types>
          <w:type w:val="bbPlcHdr"/>
        </w:types>
        <w:behaviors>
          <w:behavior w:val="content"/>
        </w:behaviors>
        <w:guid w:val="{F92C1B5A-16EB-45A6-ADEE-0FEC6CD6B3DA}"/>
      </w:docPartPr>
      <w:docPartBody>
        <w:p w:rsidR="002608A2" w:rsidRDefault="00A023C9" w:rsidP="00A023C9">
          <w:pPr>
            <w:pStyle w:val="ED6F00CF773944DEA9D456149F86991F1"/>
          </w:pPr>
          <w:r w:rsidRPr="00717096">
            <w:rPr>
              <w:rStyle w:val="PlaceholderText"/>
            </w:rPr>
            <w:t>Click or tap here to enter text.</w:t>
          </w:r>
        </w:p>
      </w:docPartBody>
    </w:docPart>
    <w:docPart>
      <w:docPartPr>
        <w:name w:val="E2D34880F2804BF180A785E5C895CAFF"/>
        <w:category>
          <w:name w:val="General"/>
          <w:gallery w:val="placeholder"/>
        </w:category>
        <w:types>
          <w:type w:val="bbPlcHdr"/>
        </w:types>
        <w:behaviors>
          <w:behavior w:val="content"/>
        </w:behaviors>
        <w:guid w:val="{3739BB73-A19D-4E0A-A155-1365D243455C}"/>
      </w:docPartPr>
      <w:docPartBody>
        <w:p w:rsidR="002608A2" w:rsidRDefault="00A023C9" w:rsidP="00A023C9">
          <w:pPr>
            <w:pStyle w:val="E2D34880F2804BF180A785E5C895CAFF1"/>
          </w:pPr>
          <w:r>
            <w:rPr>
              <w:rStyle w:val="PlaceholderText"/>
            </w:rPr>
            <w:t>En</w:t>
          </w:r>
          <w:r w:rsidRPr="00717096">
            <w:rPr>
              <w:rStyle w:val="PlaceholderText"/>
            </w:rPr>
            <w:t>te</w:t>
          </w:r>
          <w:r>
            <w:rPr>
              <w:rStyle w:val="PlaceholderText"/>
            </w:rPr>
            <w:t>r $ Amount</w:t>
          </w:r>
        </w:p>
      </w:docPartBody>
    </w:docPart>
    <w:docPart>
      <w:docPartPr>
        <w:name w:val="D52B3367A8514DEAB130F353B0A883E7"/>
        <w:category>
          <w:name w:val="General"/>
          <w:gallery w:val="placeholder"/>
        </w:category>
        <w:types>
          <w:type w:val="bbPlcHdr"/>
        </w:types>
        <w:behaviors>
          <w:behavior w:val="content"/>
        </w:behaviors>
        <w:guid w:val="{E9BA0BAC-7C1F-4872-9160-B8E68472AA04}"/>
      </w:docPartPr>
      <w:docPartBody>
        <w:p w:rsidR="002608A2" w:rsidRDefault="00A023C9" w:rsidP="00A023C9">
          <w:pPr>
            <w:pStyle w:val="D52B3367A8514DEAB130F353B0A883E71"/>
          </w:pPr>
          <w:r w:rsidRPr="00717096">
            <w:rPr>
              <w:rStyle w:val="PlaceholderText"/>
            </w:rPr>
            <w:t>Click or tap here to enter text.</w:t>
          </w:r>
        </w:p>
      </w:docPartBody>
    </w:docPart>
    <w:docPart>
      <w:docPartPr>
        <w:name w:val="C6C742962F90454F9CE11C9690A6D925"/>
        <w:category>
          <w:name w:val="General"/>
          <w:gallery w:val="placeholder"/>
        </w:category>
        <w:types>
          <w:type w:val="bbPlcHdr"/>
        </w:types>
        <w:behaviors>
          <w:behavior w:val="content"/>
        </w:behaviors>
        <w:guid w:val="{157CB4E2-19A3-4168-94FB-178772EB2050}"/>
      </w:docPartPr>
      <w:docPartBody>
        <w:p w:rsidR="002608A2" w:rsidRDefault="00A023C9" w:rsidP="00A023C9">
          <w:pPr>
            <w:pStyle w:val="C6C742962F90454F9CE11C9690A6D9251"/>
          </w:pPr>
          <w:r>
            <w:rPr>
              <w:rStyle w:val="PlaceholderText"/>
            </w:rPr>
            <w:t>En</w:t>
          </w:r>
          <w:r w:rsidRPr="00717096">
            <w:rPr>
              <w:rStyle w:val="PlaceholderText"/>
            </w:rPr>
            <w:t>te</w:t>
          </w:r>
          <w:r>
            <w:rPr>
              <w:rStyle w:val="PlaceholderText"/>
            </w:rPr>
            <w:t>r $ Amount</w:t>
          </w:r>
        </w:p>
      </w:docPartBody>
    </w:docPart>
    <w:docPart>
      <w:docPartPr>
        <w:name w:val="A902A8BCA09F45C5B5A99E51ED024918"/>
        <w:category>
          <w:name w:val="General"/>
          <w:gallery w:val="placeholder"/>
        </w:category>
        <w:types>
          <w:type w:val="bbPlcHdr"/>
        </w:types>
        <w:behaviors>
          <w:behavior w:val="content"/>
        </w:behaviors>
        <w:guid w:val="{EA427666-4BEC-4E8A-B22A-2E524072ACAB}"/>
      </w:docPartPr>
      <w:docPartBody>
        <w:p w:rsidR="002608A2" w:rsidRDefault="00A023C9" w:rsidP="00A023C9">
          <w:pPr>
            <w:pStyle w:val="A902A8BCA09F45C5B5A99E51ED0249181"/>
          </w:pPr>
          <w:r>
            <w:rPr>
              <w:rStyle w:val="PlaceholderText"/>
            </w:rPr>
            <w:t>En</w:t>
          </w:r>
          <w:r w:rsidRPr="00717096">
            <w:rPr>
              <w:rStyle w:val="PlaceholderText"/>
            </w:rPr>
            <w:t>te</w:t>
          </w:r>
          <w:r>
            <w:rPr>
              <w:rStyle w:val="PlaceholderText"/>
            </w:rPr>
            <w:t>r $ Amount</w:t>
          </w:r>
        </w:p>
      </w:docPartBody>
    </w:docPart>
    <w:docPart>
      <w:docPartPr>
        <w:name w:val="A5ABF63A561944E58F4D5A91D17DD9A1"/>
        <w:category>
          <w:name w:val="General"/>
          <w:gallery w:val="placeholder"/>
        </w:category>
        <w:types>
          <w:type w:val="bbPlcHdr"/>
        </w:types>
        <w:behaviors>
          <w:behavior w:val="content"/>
        </w:behaviors>
        <w:guid w:val="{A782C154-D653-454D-91BB-C5B7D9552238}"/>
      </w:docPartPr>
      <w:docPartBody>
        <w:p w:rsidR="00A023C9" w:rsidRDefault="00A023C9" w:rsidP="00A023C9">
          <w:pPr>
            <w:pStyle w:val="A5ABF63A561944E58F4D5A91D17DD9A11"/>
          </w:pPr>
          <w:r w:rsidRPr="00717096">
            <w:rPr>
              <w:rStyle w:val="PlaceholderText"/>
            </w:rPr>
            <w:t>Click or tap to enter a date.</w:t>
          </w:r>
        </w:p>
      </w:docPartBody>
    </w:docPart>
    <w:docPart>
      <w:docPartPr>
        <w:name w:val="110C42DACDB347D398E9E53878C07A1F"/>
        <w:category>
          <w:name w:val="General"/>
          <w:gallery w:val="placeholder"/>
        </w:category>
        <w:types>
          <w:type w:val="bbPlcHdr"/>
        </w:types>
        <w:behaviors>
          <w:behavior w:val="content"/>
        </w:behaviors>
        <w:guid w:val="{5F8C08EA-1F14-43AE-A5C4-E8D6F427098E}"/>
      </w:docPartPr>
      <w:docPartBody>
        <w:p w:rsidR="00A023C9" w:rsidRDefault="00A023C9" w:rsidP="00A023C9">
          <w:pPr>
            <w:pStyle w:val="110C42DACDB347D398E9E53878C07A1F1"/>
          </w:pPr>
          <w:r w:rsidRPr="00467DB8">
            <w:rPr>
              <w:rStyle w:val="PlaceholderText"/>
            </w:rPr>
            <w:t>Click or tap here to enter text.</w:t>
          </w:r>
        </w:p>
      </w:docPartBody>
    </w:docPart>
    <w:docPart>
      <w:docPartPr>
        <w:name w:val="B8F828A140F54721BE11E9AF9A4EDD4F"/>
        <w:category>
          <w:name w:val="General"/>
          <w:gallery w:val="placeholder"/>
        </w:category>
        <w:types>
          <w:type w:val="bbPlcHdr"/>
        </w:types>
        <w:behaviors>
          <w:behavior w:val="content"/>
        </w:behaviors>
        <w:guid w:val="{D0329FB6-1FCB-494D-8AC5-2221CF6CBE5D}"/>
      </w:docPartPr>
      <w:docPartBody>
        <w:p w:rsidR="00B808AC" w:rsidRDefault="00A023C9" w:rsidP="00A023C9">
          <w:pPr>
            <w:pStyle w:val="B8F828A140F54721BE11E9AF9A4EDD4F1"/>
          </w:pPr>
          <w:r w:rsidRPr="007170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A2"/>
    <w:rsid w:val="002608A2"/>
    <w:rsid w:val="006439B0"/>
    <w:rsid w:val="00A023C9"/>
    <w:rsid w:val="00B8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3C9"/>
    <w:rPr>
      <w:color w:val="808080"/>
    </w:rPr>
  </w:style>
  <w:style w:type="paragraph" w:customStyle="1" w:styleId="3BB10F743C08441F9283A21E3926F3721">
    <w:name w:val="3BB10F743C08441F9283A21E3926F3721"/>
    <w:rsid w:val="00A023C9"/>
    <w:rPr>
      <w:rFonts w:eastAsiaTheme="minorHAnsi"/>
    </w:rPr>
  </w:style>
  <w:style w:type="paragraph" w:customStyle="1" w:styleId="A5ABF63A561944E58F4D5A91D17DD9A11">
    <w:name w:val="A5ABF63A561944E58F4D5A91D17DD9A11"/>
    <w:rsid w:val="00A023C9"/>
    <w:rPr>
      <w:rFonts w:eastAsiaTheme="minorHAnsi"/>
    </w:rPr>
  </w:style>
  <w:style w:type="paragraph" w:customStyle="1" w:styleId="63F7E068F5D24E8DAB05069BEAFEABE31">
    <w:name w:val="63F7E068F5D24E8DAB05069BEAFEABE31"/>
    <w:rsid w:val="00A023C9"/>
    <w:rPr>
      <w:rFonts w:eastAsiaTheme="minorHAnsi"/>
    </w:rPr>
  </w:style>
  <w:style w:type="paragraph" w:customStyle="1" w:styleId="F4C66261793C4E94A1B228C0A9D9429B1">
    <w:name w:val="F4C66261793C4E94A1B228C0A9D9429B1"/>
    <w:rsid w:val="00A023C9"/>
    <w:rPr>
      <w:rFonts w:eastAsiaTheme="minorHAnsi"/>
    </w:rPr>
  </w:style>
  <w:style w:type="paragraph" w:customStyle="1" w:styleId="110C42DACDB347D398E9E53878C07A1F1">
    <w:name w:val="110C42DACDB347D398E9E53878C07A1F1"/>
    <w:rsid w:val="00A023C9"/>
    <w:rPr>
      <w:rFonts w:eastAsiaTheme="minorHAnsi"/>
    </w:rPr>
  </w:style>
  <w:style w:type="paragraph" w:customStyle="1" w:styleId="0599797DD2A5417D90A736CA0AB380F71">
    <w:name w:val="0599797DD2A5417D90A736CA0AB380F71"/>
    <w:rsid w:val="00A023C9"/>
    <w:rPr>
      <w:rFonts w:eastAsiaTheme="minorHAnsi"/>
    </w:rPr>
  </w:style>
  <w:style w:type="paragraph" w:customStyle="1" w:styleId="21FB211D63CD44A9B1DE84B0B4E299851">
    <w:name w:val="21FB211D63CD44A9B1DE84B0B4E299851"/>
    <w:rsid w:val="00A023C9"/>
    <w:rPr>
      <w:rFonts w:eastAsiaTheme="minorHAnsi"/>
    </w:rPr>
  </w:style>
  <w:style w:type="paragraph" w:customStyle="1" w:styleId="B6B23592AFD84F4EAF5DA4F891A5B7E41">
    <w:name w:val="B6B23592AFD84F4EAF5DA4F891A5B7E41"/>
    <w:rsid w:val="00A023C9"/>
    <w:rPr>
      <w:rFonts w:eastAsiaTheme="minorHAnsi"/>
    </w:rPr>
  </w:style>
  <w:style w:type="paragraph" w:customStyle="1" w:styleId="4B624B7A9D0E41AFB86FC3208A624D1C1">
    <w:name w:val="4B624B7A9D0E41AFB86FC3208A624D1C1"/>
    <w:rsid w:val="00A023C9"/>
    <w:rPr>
      <w:rFonts w:eastAsiaTheme="minorHAnsi"/>
    </w:rPr>
  </w:style>
  <w:style w:type="paragraph" w:customStyle="1" w:styleId="B699B7E7E34C4D79B5AADE47A211FF021">
    <w:name w:val="B699B7E7E34C4D79B5AADE47A211FF021"/>
    <w:rsid w:val="00A023C9"/>
    <w:rPr>
      <w:rFonts w:eastAsiaTheme="minorHAnsi"/>
    </w:rPr>
  </w:style>
  <w:style w:type="paragraph" w:customStyle="1" w:styleId="4564B38712CD4C5FBD66C37BDF5306FC1">
    <w:name w:val="4564B38712CD4C5FBD66C37BDF5306FC1"/>
    <w:rsid w:val="00A023C9"/>
    <w:rPr>
      <w:rFonts w:eastAsiaTheme="minorHAnsi"/>
    </w:rPr>
  </w:style>
  <w:style w:type="paragraph" w:customStyle="1" w:styleId="C72ACAC759DC4605BEF91C913EC2741E1">
    <w:name w:val="C72ACAC759DC4605BEF91C913EC2741E1"/>
    <w:rsid w:val="00A023C9"/>
    <w:rPr>
      <w:rFonts w:eastAsiaTheme="minorHAnsi"/>
    </w:rPr>
  </w:style>
  <w:style w:type="paragraph" w:customStyle="1" w:styleId="DFDC7BB685434FCFBE9A694A56AF8D961">
    <w:name w:val="DFDC7BB685434FCFBE9A694A56AF8D961"/>
    <w:rsid w:val="00A023C9"/>
    <w:rPr>
      <w:rFonts w:eastAsiaTheme="minorHAnsi"/>
    </w:rPr>
  </w:style>
  <w:style w:type="paragraph" w:customStyle="1" w:styleId="ED6F00CF773944DEA9D456149F86991F1">
    <w:name w:val="ED6F00CF773944DEA9D456149F86991F1"/>
    <w:rsid w:val="00A023C9"/>
    <w:rPr>
      <w:rFonts w:eastAsiaTheme="minorHAnsi"/>
    </w:rPr>
  </w:style>
  <w:style w:type="paragraph" w:customStyle="1" w:styleId="E2D34880F2804BF180A785E5C895CAFF1">
    <w:name w:val="E2D34880F2804BF180A785E5C895CAFF1"/>
    <w:rsid w:val="00A023C9"/>
    <w:rPr>
      <w:rFonts w:eastAsiaTheme="minorHAnsi"/>
    </w:rPr>
  </w:style>
  <w:style w:type="paragraph" w:customStyle="1" w:styleId="D52B3367A8514DEAB130F353B0A883E71">
    <w:name w:val="D52B3367A8514DEAB130F353B0A883E71"/>
    <w:rsid w:val="00A023C9"/>
    <w:rPr>
      <w:rFonts w:eastAsiaTheme="minorHAnsi"/>
    </w:rPr>
  </w:style>
  <w:style w:type="paragraph" w:customStyle="1" w:styleId="C6C742962F90454F9CE11C9690A6D9251">
    <w:name w:val="C6C742962F90454F9CE11C9690A6D9251"/>
    <w:rsid w:val="00A023C9"/>
    <w:rPr>
      <w:rFonts w:eastAsiaTheme="minorHAnsi"/>
    </w:rPr>
  </w:style>
  <w:style w:type="paragraph" w:customStyle="1" w:styleId="A902A8BCA09F45C5B5A99E51ED0249181">
    <w:name w:val="A902A8BCA09F45C5B5A99E51ED0249181"/>
    <w:rsid w:val="00A023C9"/>
    <w:rPr>
      <w:rFonts w:eastAsiaTheme="minorHAnsi"/>
    </w:rPr>
  </w:style>
  <w:style w:type="paragraph" w:customStyle="1" w:styleId="B8F828A140F54721BE11E9AF9A4EDD4F1">
    <w:name w:val="B8F828A140F54721BE11E9AF9A4EDD4F1"/>
    <w:rsid w:val="00A023C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B9E4A-78B6-42AE-A73F-5A27D8EB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fund_train_request</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Fisher, Cina D (DOT)</cp:lastModifiedBy>
  <cp:revision>2</cp:revision>
  <dcterms:created xsi:type="dcterms:W3CDTF">2022-08-16T16:54:00Z</dcterms:created>
  <dcterms:modified xsi:type="dcterms:W3CDTF">2022-08-16T16:54:00Z</dcterms:modified>
</cp:coreProperties>
</file>